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E28F0" w:rsidRPr="00B85C05" w:rsidTr="001B7D3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8F0" w:rsidRDefault="00AE28F0" w:rsidP="00530AB5">
            <w:pPr>
              <w:pStyle w:val="NormalIndent"/>
              <w:ind w:left="0"/>
            </w:pPr>
          </w:p>
          <w:p w:rsidR="00AE28F0" w:rsidRPr="00D5315D" w:rsidRDefault="00AE28F0" w:rsidP="008C0EC5">
            <w:pPr>
              <w:jc w:val="center"/>
              <w:rPr>
                <w:b/>
                <w:sz w:val="32"/>
                <w:szCs w:val="32"/>
              </w:rPr>
            </w:pPr>
            <w:r w:rsidRPr="00D5315D">
              <w:rPr>
                <w:b/>
                <w:sz w:val="32"/>
                <w:szCs w:val="32"/>
              </w:rPr>
              <w:t>ЛИЧНЫЙ ЛИСТОК</w:t>
            </w:r>
          </w:p>
          <w:p w:rsidR="00AE28F0" w:rsidRDefault="00AE28F0" w:rsidP="008C0EC5">
            <w:pPr>
              <w:jc w:val="center"/>
              <w:rPr>
                <w:b/>
                <w:sz w:val="32"/>
                <w:szCs w:val="32"/>
              </w:rPr>
            </w:pPr>
            <w:r w:rsidRPr="00D5315D">
              <w:rPr>
                <w:b/>
                <w:sz w:val="32"/>
                <w:szCs w:val="32"/>
              </w:rPr>
              <w:t xml:space="preserve">ПО УЧЕТУ </w:t>
            </w:r>
            <w:r>
              <w:rPr>
                <w:b/>
                <w:sz w:val="32"/>
                <w:szCs w:val="32"/>
              </w:rPr>
              <w:t>ОБЩЕСТВЕННЫХ ПОМОЩНИКОВ</w:t>
            </w:r>
          </w:p>
          <w:p w:rsidR="00AE28F0" w:rsidRDefault="00AE28F0" w:rsidP="008C0EC5">
            <w:pPr>
              <w:jc w:val="center"/>
              <w:rPr>
                <w:b/>
                <w:sz w:val="32"/>
                <w:szCs w:val="32"/>
              </w:rPr>
            </w:pPr>
          </w:p>
          <w:p w:rsidR="00AE28F0" w:rsidRDefault="00AE28F0" w:rsidP="008C0EC5">
            <w:pPr>
              <w:spacing w:line="360" w:lineRule="auto"/>
              <w:jc w:val="both"/>
            </w:pPr>
            <w:r w:rsidRPr="00D5315D">
              <w:t>1.</w:t>
            </w:r>
            <w:r>
              <w:t>Фамилия________________________________________________________________</w:t>
            </w:r>
          </w:p>
          <w:p w:rsidR="00AE28F0" w:rsidRPr="005F1098" w:rsidRDefault="00AE28F0" w:rsidP="008C0EC5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    Имя_______________________________Отчество_____________________________             </w:t>
            </w:r>
            <w:r w:rsidRPr="005F1098">
              <w:rPr>
                <w:sz w:val="16"/>
                <w:szCs w:val="16"/>
              </w:rPr>
              <w:t>место для фото</w:t>
            </w:r>
          </w:p>
          <w:p w:rsidR="00AE28F0" w:rsidRDefault="00AE28F0" w:rsidP="008C0EC5">
            <w:pPr>
              <w:spacing w:line="360" w:lineRule="auto"/>
              <w:jc w:val="both"/>
            </w:pPr>
            <w:r>
              <w:t>2.Год, число и месяц рождения_______________________________________________</w:t>
            </w:r>
          </w:p>
          <w:p w:rsidR="00AE28F0" w:rsidRDefault="00AE28F0" w:rsidP="008C0EC5">
            <w:pPr>
              <w:jc w:val="both"/>
            </w:pPr>
            <w:r>
              <w:t>3.Место рождения_____________________________________________________________________________</w:t>
            </w:r>
          </w:p>
          <w:p w:rsidR="00AE28F0" w:rsidRDefault="00AE28F0" w:rsidP="008C0EC5">
            <w:pPr>
              <w:jc w:val="center"/>
              <w:rPr>
                <w:sz w:val="16"/>
                <w:szCs w:val="16"/>
              </w:rPr>
            </w:pPr>
            <w:r w:rsidRPr="00F81EE8">
              <w:rPr>
                <w:sz w:val="16"/>
                <w:szCs w:val="16"/>
              </w:rPr>
              <w:t>(деревня, село, гор</w:t>
            </w:r>
            <w:r>
              <w:rPr>
                <w:sz w:val="16"/>
                <w:szCs w:val="16"/>
              </w:rPr>
              <w:t>о</w:t>
            </w:r>
            <w:r w:rsidRPr="00F81EE8">
              <w:rPr>
                <w:sz w:val="16"/>
                <w:szCs w:val="16"/>
              </w:rPr>
              <w:t>д, район, республика, край, область)</w:t>
            </w:r>
          </w:p>
          <w:p w:rsidR="00AE28F0" w:rsidRPr="00F81EE8" w:rsidRDefault="00AE28F0" w:rsidP="008C0EC5">
            <w:pPr>
              <w:jc w:val="center"/>
              <w:rPr>
                <w:sz w:val="16"/>
                <w:szCs w:val="16"/>
              </w:rPr>
            </w:pPr>
          </w:p>
          <w:p w:rsidR="00AE28F0" w:rsidRDefault="00AE28F0" w:rsidP="008C0EC5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AE28F0" w:rsidRPr="00D5315D" w:rsidRDefault="00AE28F0" w:rsidP="008C0EC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AE28F0" w:rsidRDefault="00AE28F0" w:rsidP="008C0EC5">
            <w:pPr>
              <w:jc w:val="both"/>
            </w:pPr>
            <w:r>
              <w:t>4.Национальность_______________________5.Гражданство__________________________________________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jc w:val="both"/>
              <w:rPr>
                <w:sz w:val="16"/>
                <w:szCs w:val="16"/>
              </w:rPr>
            </w:pPr>
            <w:r>
              <w:tab/>
            </w:r>
            <w:r w:rsidRPr="00DB3B01">
              <w:rPr>
                <w:sz w:val="16"/>
                <w:szCs w:val="16"/>
              </w:rPr>
              <w:t>(если изменялось, то указать когда и по какой причине)</w:t>
            </w:r>
          </w:p>
          <w:p w:rsidR="00AE28F0" w:rsidRDefault="00AE28F0" w:rsidP="008C0EC5">
            <w:pPr>
              <w:tabs>
                <w:tab w:val="left" w:pos="5340"/>
              </w:tabs>
              <w:jc w:val="both"/>
              <w:rPr>
                <w:sz w:val="16"/>
                <w:szCs w:val="16"/>
              </w:rPr>
            </w:pP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6</w:t>
            </w:r>
            <w:r w:rsidRPr="00DB3B01">
              <w:t>.Образование</w:t>
            </w:r>
            <w:r>
              <w:t>_________________________________________________________________________________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88"/>
              <w:gridCol w:w="3118"/>
              <w:gridCol w:w="718"/>
              <w:gridCol w:w="897"/>
              <w:gridCol w:w="892"/>
              <w:gridCol w:w="2032"/>
            </w:tblGrid>
            <w:tr w:rsidR="00AE28F0" w:rsidRPr="00450DA0" w:rsidTr="005E13E9">
              <w:trPr>
                <w:trHeight w:val="576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E13E9">
                    <w:rPr>
                      <w:sz w:val="14"/>
                      <w:szCs w:val="14"/>
                    </w:rPr>
                    <w:t>Название учебного заведения, его место нахождение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E13E9">
                    <w:rPr>
                      <w:sz w:val="14"/>
                      <w:szCs w:val="14"/>
                    </w:rPr>
                    <w:t>Факультет или отделение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E13E9">
                    <w:rPr>
                      <w:sz w:val="14"/>
                      <w:szCs w:val="14"/>
                    </w:rPr>
                    <w:t>Год поступ-ления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E13E9">
                    <w:rPr>
                      <w:sz w:val="14"/>
                      <w:szCs w:val="14"/>
                    </w:rPr>
                    <w:t>Год окончания или ухода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E13E9">
                    <w:rPr>
                      <w:sz w:val="14"/>
                      <w:szCs w:val="14"/>
                    </w:rPr>
                    <w:t>Если не окончил, то с какого курса ушел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E13E9">
                    <w:rPr>
                      <w:sz w:val="14"/>
                      <w:szCs w:val="14"/>
                    </w:rPr>
                    <w:t>Какую специальность получил в результате окончания учебного заведения, указать № диплома или удостоверения</w:t>
                  </w:r>
                </w:p>
              </w:tc>
            </w:tr>
            <w:tr w:rsidR="00AE28F0" w:rsidTr="005E13E9">
              <w:trPr>
                <w:trHeight w:val="576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</w:tr>
            <w:tr w:rsidR="00AE28F0" w:rsidTr="005E13E9">
              <w:trPr>
                <w:trHeight w:val="608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</w:tr>
            <w:tr w:rsidR="00AE28F0" w:rsidTr="005E13E9">
              <w:trPr>
                <w:trHeight w:val="576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</w:tr>
            <w:tr w:rsidR="00AE28F0" w:rsidTr="005E13E9">
              <w:trPr>
                <w:trHeight w:val="576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jc w:val="both"/>
                  </w:pPr>
                </w:p>
              </w:tc>
            </w:tr>
          </w:tbl>
          <w:p w:rsidR="00AE28F0" w:rsidRDefault="00AE28F0" w:rsidP="008C0EC5">
            <w:pPr>
              <w:tabs>
                <w:tab w:val="left" w:pos="5340"/>
              </w:tabs>
              <w:jc w:val="both"/>
            </w:pP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 w:rsidRPr="00F81EE8">
              <w:t>7.Ученая степень, ученое звание________________________________________________</w:t>
            </w:r>
            <w:r>
              <w:t>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_____________________________________________________________________________________________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8.Какие имеете научные труды  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_____________________________________________________________________________________________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_____________________________________________________________________________________________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_____________________________________________________________________________________________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_____________________________________________________________________________________________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9.Обучение в институтах прокуратуры и на курсах повышения квалификации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10.Какими иностранными языками и языками стран СНГ владеете____________________________________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_____________________________________________________________________________________________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11.Выполняемая работа с начала трудовой деятельности (включая учебу в высших  и средних специальных учебных заведениях, военную службу и работу по совместительству, предпринимательскую деятельность).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      </w:r>
          </w:p>
          <w:tbl>
            <w:tblPr>
              <w:tblW w:w="10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6"/>
              <w:gridCol w:w="1132"/>
              <w:gridCol w:w="4144"/>
              <w:gridCol w:w="3688"/>
            </w:tblGrid>
            <w:tr w:rsidR="00AE28F0" w:rsidRPr="00410B44" w:rsidTr="005E13E9">
              <w:trPr>
                <w:trHeight w:val="381"/>
              </w:trPr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E13E9">
                    <w:rPr>
                      <w:sz w:val="16"/>
                      <w:szCs w:val="16"/>
                    </w:rPr>
                    <w:t>Месяц и год</w:t>
                  </w:r>
                </w:p>
              </w:tc>
              <w:tc>
                <w:tcPr>
                  <w:tcW w:w="4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E13E9">
                    <w:rPr>
                      <w:sz w:val="16"/>
                      <w:szCs w:val="16"/>
                    </w:rPr>
                    <w:t>Должность с указанием учреждения, организации, предприятия, а также министерства (ведомства)</w:t>
                  </w:r>
                </w:p>
              </w:tc>
              <w:tc>
                <w:tcPr>
                  <w:tcW w:w="3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E13E9">
                    <w:rPr>
                      <w:sz w:val="16"/>
                      <w:szCs w:val="16"/>
                    </w:rPr>
                    <w:t>Местонахождение учреждения, организации предприятия</w:t>
                  </w:r>
                </w:p>
              </w:tc>
            </w:tr>
            <w:tr w:rsidR="00AE28F0" w:rsidRPr="00410B44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E13E9">
                    <w:rPr>
                      <w:sz w:val="16"/>
                      <w:szCs w:val="16"/>
                    </w:rPr>
                    <w:t>вступления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E13E9">
                    <w:rPr>
                      <w:sz w:val="16"/>
                      <w:szCs w:val="16"/>
                    </w:rPr>
                    <w:t>ухода</w:t>
                  </w:r>
                </w:p>
              </w:tc>
              <w:tc>
                <w:tcPr>
                  <w:tcW w:w="4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1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1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1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1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1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1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1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1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</w:tbl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</w:p>
          <w:p w:rsidR="00AE28F0" w:rsidRDefault="00AE28F0" w:rsidP="001F14BD">
            <w:pPr>
              <w:pStyle w:val="NormalIndent"/>
            </w:pPr>
          </w:p>
          <w:tbl>
            <w:tblPr>
              <w:tblW w:w="10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43"/>
              <w:gridCol w:w="1131"/>
              <w:gridCol w:w="4145"/>
              <w:gridCol w:w="3498"/>
            </w:tblGrid>
            <w:tr w:rsidR="00AE28F0" w:rsidTr="005E13E9">
              <w:trPr>
                <w:trHeight w:val="366"/>
              </w:trPr>
              <w:tc>
                <w:tcPr>
                  <w:tcW w:w="2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</w:pPr>
                  <w:r w:rsidRPr="005E13E9">
                    <w:rPr>
                      <w:sz w:val="16"/>
                      <w:szCs w:val="16"/>
                    </w:rPr>
                    <w:t>Месяц и год</w:t>
                  </w:r>
                </w:p>
              </w:tc>
              <w:tc>
                <w:tcPr>
                  <w:tcW w:w="4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</w:pPr>
                  <w:r w:rsidRPr="005E13E9">
                    <w:rPr>
                      <w:sz w:val="16"/>
                      <w:szCs w:val="16"/>
                    </w:rPr>
                    <w:t>Должность с указанием учреждения, организации, предприятия, а также министерства (ведомства)</w:t>
                  </w:r>
                </w:p>
              </w:tc>
              <w:tc>
                <w:tcPr>
                  <w:tcW w:w="3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</w:pPr>
                  <w:r w:rsidRPr="005E13E9">
                    <w:rPr>
                      <w:sz w:val="16"/>
                      <w:szCs w:val="16"/>
                    </w:rPr>
                    <w:t>Местонахождение учреждения, организации предприятия</w:t>
                  </w:r>
                </w:p>
              </w:tc>
            </w:tr>
            <w:tr w:rsidR="00AE28F0" w:rsidTr="005E13E9">
              <w:trPr>
                <w:trHeight w:val="38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</w:pPr>
                  <w:r w:rsidRPr="005E13E9">
                    <w:rPr>
                      <w:sz w:val="16"/>
                      <w:szCs w:val="16"/>
                    </w:rPr>
                    <w:t>вступления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</w:pPr>
                  <w:r w:rsidRPr="005E13E9">
                    <w:rPr>
                      <w:sz w:val="16"/>
                      <w:szCs w:val="16"/>
                    </w:rPr>
                    <w:t>ухода</w:t>
                  </w:r>
                </w:p>
              </w:tc>
              <w:tc>
                <w:tcPr>
                  <w:tcW w:w="4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</w:pPr>
                </w:p>
              </w:tc>
              <w:tc>
                <w:tcPr>
                  <w:tcW w:w="3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</w:pPr>
                </w:p>
              </w:tc>
            </w:tr>
            <w:tr w:rsidR="00AE28F0" w:rsidTr="005E13E9">
              <w:trPr>
                <w:trHeight w:val="38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66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66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8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366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00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</w:tbl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12. Участие в выборных органах власти и общественных объединений</w:t>
            </w:r>
          </w:p>
          <w:tbl>
            <w:tblPr>
              <w:tblW w:w="9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6"/>
              <w:gridCol w:w="2775"/>
              <w:gridCol w:w="1850"/>
              <w:gridCol w:w="1955"/>
            </w:tblGrid>
            <w:tr w:rsidR="00AE28F0" w:rsidRPr="0068174E" w:rsidTr="005E13E9">
              <w:trPr>
                <w:trHeight w:val="364"/>
              </w:trPr>
              <w:tc>
                <w:tcPr>
                  <w:tcW w:w="3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E13E9">
                    <w:rPr>
                      <w:sz w:val="16"/>
                      <w:szCs w:val="16"/>
                    </w:rPr>
                    <w:t>Название выборного органа</w:t>
                  </w:r>
                </w:p>
              </w:tc>
              <w:tc>
                <w:tcPr>
                  <w:tcW w:w="2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E13E9">
                    <w:rPr>
                      <w:sz w:val="16"/>
                      <w:szCs w:val="16"/>
                    </w:rPr>
                    <w:t>В качестве кого избран</w:t>
                  </w:r>
                </w:p>
              </w:tc>
              <w:tc>
                <w:tcPr>
                  <w:tcW w:w="3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E13E9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AE28F0" w:rsidRPr="0068174E" w:rsidTr="005E13E9">
              <w:trPr>
                <w:trHeight w:val="194"/>
              </w:trPr>
              <w:tc>
                <w:tcPr>
                  <w:tcW w:w="3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E13E9">
                    <w:rPr>
                      <w:sz w:val="16"/>
                      <w:szCs w:val="16"/>
                    </w:rPr>
                    <w:t>избрания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8F0" w:rsidRPr="005E13E9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E13E9">
                    <w:rPr>
                      <w:sz w:val="16"/>
                      <w:szCs w:val="16"/>
                    </w:rPr>
                    <w:t>выбытия, либо отзыва</w:t>
                  </w:r>
                </w:p>
              </w:tc>
            </w:tr>
            <w:tr w:rsidR="00AE28F0" w:rsidTr="005E13E9">
              <w:trPr>
                <w:trHeight w:val="46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6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4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6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6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4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6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6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4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6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  <w:tr w:rsidR="00AE28F0" w:rsidTr="005E13E9">
              <w:trPr>
                <w:trHeight w:val="46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F0" w:rsidRDefault="00AE28F0" w:rsidP="005E13E9">
                  <w:pPr>
                    <w:tabs>
                      <w:tab w:val="left" w:pos="5340"/>
                    </w:tabs>
                    <w:spacing w:line="360" w:lineRule="auto"/>
                    <w:jc w:val="both"/>
                  </w:pPr>
                </w:p>
              </w:tc>
            </w:tr>
          </w:tbl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</w:p>
          <w:p w:rsidR="00AE28F0" w:rsidRDefault="00AE28F0" w:rsidP="008C0EC5">
            <w:pPr>
              <w:tabs>
                <w:tab w:val="left" w:pos="5340"/>
              </w:tabs>
              <w:jc w:val="both"/>
            </w:pPr>
            <w:r>
              <w:t>13.Какие имеете правительственные награды______________________________________________________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jc w:val="center"/>
              <w:rPr>
                <w:sz w:val="16"/>
                <w:szCs w:val="16"/>
              </w:rPr>
            </w:pPr>
            <w:r w:rsidRPr="004F414F"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4F414F">
              <w:rPr>
                <w:sz w:val="16"/>
                <w:szCs w:val="16"/>
              </w:rPr>
              <w:t xml:space="preserve">    (когда и чем награждены)</w:t>
            </w:r>
          </w:p>
          <w:p w:rsidR="00AE28F0" w:rsidRPr="004F414F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 w:rsidRPr="004F414F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</w:t>
            </w:r>
          </w:p>
          <w:p w:rsidR="00AE28F0" w:rsidRPr="004F414F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 w:rsidRPr="004F414F">
              <w:t>14. Отношение к воинской обязанности и воинское звание________________________</w:t>
            </w:r>
            <w:r>
              <w:t>__</w:t>
            </w:r>
            <w:r w:rsidRPr="004F414F">
              <w:t>________</w:t>
            </w:r>
            <w:r>
              <w:t>_________</w:t>
            </w:r>
          </w:p>
          <w:p w:rsidR="00AE28F0" w:rsidRPr="004F414F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 w:rsidRPr="004F414F">
              <w:t>________________________________________________________________________________________________________________________________________________________________________</w:t>
            </w:r>
            <w:r>
              <w:t>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 w:rsidRPr="004F414F">
              <w:t>15. Привлекались ли к уголовной ответственности, когда и за что</w:t>
            </w:r>
            <w:r>
              <w:t>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16. Семейное положение в момент заполнения личного листка________________________________________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jc w:val="center"/>
            </w:pPr>
            <w:r>
              <w:t>_____________________________________________________________________________________________</w:t>
            </w:r>
          </w:p>
          <w:p w:rsidR="00AE28F0" w:rsidRDefault="00AE28F0" w:rsidP="008C0EC5">
            <w:pPr>
              <w:tabs>
                <w:tab w:val="left" w:pos="5340"/>
              </w:tabs>
              <w:jc w:val="center"/>
              <w:rPr>
                <w:sz w:val="16"/>
                <w:szCs w:val="16"/>
              </w:rPr>
            </w:pPr>
            <w:r w:rsidRPr="0019231A">
              <w:rPr>
                <w:sz w:val="16"/>
                <w:szCs w:val="16"/>
              </w:rPr>
              <w:t>(перечислить членов семьи с указанием возраста)</w:t>
            </w:r>
          </w:p>
          <w:p w:rsidR="00AE28F0" w:rsidRDefault="00AE28F0" w:rsidP="008C0EC5">
            <w:pPr>
              <w:tabs>
                <w:tab w:val="left" w:pos="5340"/>
              </w:tabs>
              <w:jc w:val="center"/>
            </w:pPr>
          </w:p>
          <w:p w:rsidR="00AE28F0" w:rsidRPr="004F414F" w:rsidRDefault="00AE28F0" w:rsidP="008C0EC5">
            <w:pPr>
              <w:tabs>
                <w:tab w:val="left" w:pos="5340"/>
              </w:tabs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28F0" w:rsidRDefault="00AE28F0" w:rsidP="008C0EC5">
            <w:pPr>
              <w:spacing w:line="360" w:lineRule="auto"/>
            </w:pPr>
            <w:r>
              <w:t>17. Жилищные условия (вид и размер, приватизирована ли жилая площадь)</w:t>
            </w:r>
          </w:p>
          <w:p w:rsidR="00AE28F0" w:rsidRDefault="00AE28F0" w:rsidP="008C0EC5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28F0" w:rsidRDefault="00AE28F0" w:rsidP="008C0EC5">
            <w:pPr>
              <w:spacing w:line="360" w:lineRule="auto"/>
            </w:pPr>
            <w:r>
              <w:t>18. Домашний адрес и номер телефона____________________________________________________________</w:t>
            </w:r>
          </w:p>
          <w:p w:rsidR="00AE28F0" w:rsidRDefault="00AE28F0" w:rsidP="008C0EC5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28F0" w:rsidRDefault="00AE28F0" w:rsidP="008C0EC5">
            <w:pPr>
              <w:spacing w:line="360" w:lineRule="auto"/>
            </w:pPr>
          </w:p>
          <w:p w:rsidR="00AE28F0" w:rsidRDefault="00AE28F0" w:rsidP="008C0EC5">
            <w:pPr>
              <w:spacing w:line="360" w:lineRule="auto"/>
            </w:pPr>
            <w:r>
              <w:t>«___» _________________________20__г.                                  Личная подпись__________________________</w:t>
            </w:r>
          </w:p>
          <w:p w:rsidR="00AE28F0" w:rsidRDefault="00AE28F0" w:rsidP="008C0EC5">
            <w:pPr>
              <w:spacing w:line="360" w:lineRule="auto"/>
            </w:pPr>
          </w:p>
          <w:p w:rsidR="00AE28F0" w:rsidRPr="008C0EC5" w:rsidRDefault="00AE28F0" w:rsidP="008C0EC5">
            <w:pPr>
              <w:pStyle w:val="NormalIndent"/>
            </w:pPr>
            <w:r w:rsidRPr="0087693A">
              <w:rPr>
                <w:sz w:val="18"/>
                <w:szCs w:val="18"/>
              </w:rPr>
              <w:t xml:space="preserve">Работник, заполняющий личный листок, обязан о всех последующих изменениях (образовании, присвоении учетной степени, учетного звания и т.п.) сообщить по месту работы для внесения изменений в его личное дело. </w:t>
            </w:r>
          </w:p>
        </w:tc>
      </w:tr>
    </w:tbl>
    <w:p w:rsidR="00AE28F0" w:rsidRPr="006E3676" w:rsidRDefault="00AE28F0" w:rsidP="00531956">
      <w:pPr>
        <w:pStyle w:val="NormalIndent"/>
      </w:pPr>
    </w:p>
    <w:sectPr w:rsidR="00AE28F0" w:rsidRPr="006E3676" w:rsidSect="001B7D3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F0" w:rsidRDefault="00AE28F0" w:rsidP="006E3676">
      <w:r>
        <w:separator/>
      </w:r>
    </w:p>
  </w:endnote>
  <w:endnote w:type="continuationSeparator" w:id="0">
    <w:p w:rsidR="00AE28F0" w:rsidRDefault="00AE28F0" w:rsidP="006E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F0" w:rsidRDefault="00AE28F0" w:rsidP="006E3676">
      <w:r>
        <w:separator/>
      </w:r>
    </w:p>
  </w:footnote>
  <w:footnote w:type="continuationSeparator" w:id="0">
    <w:p w:rsidR="00AE28F0" w:rsidRDefault="00AE28F0" w:rsidP="006E3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9BA"/>
    <w:multiLevelType w:val="hybridMultilevel"/>
    <w:tmpl w:val="3AEC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BB1304"/>
    <w:multiLevelType w:val="hybridMultilevel"/>
    <w:tmpl w:val="FC308086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A3"/>
    <w:rsid w:val="00000416"/>
    <w:rsid w:val="00001794"/>
    <w:rsid w:val="00002BC6"/>
    <w:rsid w:val="000044AA"/>
    <w:rsid w:val="00005BC5"/>
    <w:rsid w:val="00010B62"/>
    <w:rsid w:val="00010C93"/>
    <w:rsid w:val="0001230C"/>
    <w:rsid w:val="00017AED"/>
    <w:rsid w:val="00017B99"/>
    <w:rsid w:val="000223CE"/>
    <w:rsid w:val="0002254F"/>
    <w:rsid w:val="00022FD7"/>
    <w:rsid w:val="000230D3"/>
    <w:rsid w:val="00024982"/>
    <w:rsid w:val="0003352B"/>
    <w:rsid w:val="0003436D"/>
    <w:rsid w:val="00042DF4"/>
    <w:rsid w:val="0004356E"/>
    <w:rsid w:val="00043A87"/>
    <w:rsid w:val="00044EA6"/>
    <w:rsid w:val="00045F3D"/>
    <w:rsid w:val="00046582"/>
    <w:rsid w:val="00046C7E"/>
    <w:rsid w:val="00047CA3"/>
    <w:rsid w:val="00050CC9"/>
    <w:rsid w:val="00050EC1"/>
    <w:rsid w:val="00051169"/>
    <w:rsid w:val="00051DF3"/>
    <w:rsid w:val="00052BB4"/>
    <w:rsid w:val="00053D89"/>
    <w:rsid w:val="00055C38"/>
    <w:rsid w:val="0006116D"/>
    <w:rsid w:val="0006208A"/>
    <w:rsid w:val="000628F5"/>
    <w:rsid w:val="00065483"/>
    <w:rsid w:val="00066100"/>
    <w:rsid w:val="00066C20"/>
    <w:rsid w:val="000672A2"/>
    <w:rsid w:val="0007079D"/>
    <w:rsid w:val="00070FAB"/>
    <w:rsid w:val="00071C67"/>
    <w:rsid w:val="00072229"/>
    <w:rsid w:val="00072F0A"/>
    <w:rsid w:val="00074372"/>
    <w:rsid w:val="000802CB"/>
    <w:rsid w:val="00084F98"/>
    <w:rsid w:val="000863E1"/>
    <w:rsid w:val="00095033"/>
    <w:rsid w:val="0009519D"/>
    <w:rsid w:val="00096ABC"/>
    <w:rsid w:val="00097C3C"/>
    <w:rsid w:val="000A0E01"/>
    <w:rsid w:val="000A3538"/>
    <w:rsid w:val="000A3C25"/>
    <w:rsid w:val="000A4072"/>
    <w:rsid w:val="000A617B"/>
    <w:rsid w:val="000A73FD"/>
    <w:rsid w:val="000A7545"/>
    <w:rsid w:val="000A7878"/>
    <w:rsid w:val="000B3851"/>
    <w:rsid w:val="000B50AB"/>
    <w:rsid w:val="000C0157"/>
    <w:rsid w:val="000C0D22"/>
    <w:rsid w:val="000C23D4"/>
    <w:rsid w:val="000C2DBF"/>
    <w:rsid w:val="000C683A"/>
    <w:rsid w:val="000D0267"/>
    <w:rsid w:val="000D0331"/>
    <w:rsid w:val="000D08A4"/>
    <w:rsid w:val="000D0DD0"/>
    <w:rsid w:val="000D1918"/>
    <w:rsid w:val="000D24D7"/>
    <w:rsid w:val="000D4E17"/>
    <w:rsid w:val="000D4FCD"/>
    <w:rsid w:val="000D62F2"/>
    <w:rsid w:val="000E3665"/>
    <w:rsid w:val="000F0E7A"/>
    <w:rsid w:val="000F796E"/>
    <w:rsid w:val="00100100"/>
    <w:rsid w:val="00101A15"/>
    <w:rsid w:val="001020B2"/>
    <w:rsid w:val="00110A65"/>
    <w:rsid w:val="001118BA"/>
    <w:rsid w:val="00111B43"/>
    <w:rsid w:val="00111BA4"/>
    <w:rsid w:val="0011275C"/>
    <w:rsid w:val="0011344F"/>
    <w:rsid w:val="00113ECC"/>
    <w:rsid w:val="0011630B"/>
    <w:rsid w:val="0011779F"/>
    <w:rsid w:val="001205FF"/>
    <w:rsid w:val="00122B45"/>
    <w:rsid w:val="00123DD1"/>
    <w:rsid w:val="00124933"/>
    <w:rsid w:val="001252FD"/>
    <w:rsid w:val="00125AC6"/>
    <w:rsid w:val="00131E6F"/>
    <w:rsid w:val="001333AA"/>
    <w:rsid w:val="001369E5"/>
    <w:rsid w:val="00140B5F"/>
    <w:rsid w:val="00141E9C"/>
    <w:rsid w:val="00142E94"/>
    <w:rsid w:val="00142F0D"/>
    <w:rsid w:val="00143048"/>
    <w:rsid w:val="001473FE"/>
    <w:rsid w:val="0015057C"/>
    <w:rsid w:val="001506D7"/>
    <w:rsid w:val="00150DB6"/>
    <w:rsid w:val="001514F6"/>
    <w:rsid w:val="0016079C"/>
    <w:rsid w:val="00161CE3"/>
    <w:rsid w:val="001622D2"/>
    <w:rsid w:val="001623F5"/>
    <w:rsid w:val="0016279A"/>
    <w:rsid w:val="00162F9F"/>
    <w:rsid w:val="00163107"/>
    <w:rsid w:val="00163315"/>
    <w:rsid w:val="00164A34"/>
    <w:rsid w:val="00164C0B"/>
    <w:rsid w:val="00170BA2"/>
    <w:rsid w:val="001778AC"/>
    <w:rsid w:val="0018039E"/>
    <w:rsid w:val="00181D9F"/>
    <w:rsid w:val="00183896"/>
    <w:rsid w:val="00183DC4"/>
    <w:rsid w:val="0018572A"/>
    <w:rsid w:val="00185CC1"/>
    <w:rsid w:val="001907E1"/>
    <w:rsid w:val="00191144"/>
    <w:rsid w:val="0019231A"/>
    <w:rsid w:val="00192C11"/>
    <w:rsid w:val="00194D44"/>
    <w:rsid w:val="00196055"/>
    <w:rsid w:val="00197555"/>
    <w:rsid w:val="001A0AFA"/>
    <w:rsid w:val="001A2572"/>
    <w:rsid w:val="001A3461"/>
    <w:rsid w:val="001A3577"/>
    <w:rsid w:val="001A47E0"/>
    <w:rsid w:val="001A7EAB"/>
    <w:rsid w:val="001A7FE1"/>
    <w:rsid w:val="001B1174"/>
    <w:rsid w:val="001B4456"/>
    <w:rsid w:val="001B7D35"/>
    <w:rsid w:val="001C1752"/>
    <w:rsid w:val="001C4BF9"/>
    <w:rsid w:val="001C7016"/>
    <w:rsid w:val="001D0EBE"/>
    <w:rsid w:val="001D2D5D"/>
    <w:rsid w:val="001D5CE1"/>
    <w:rsid w:val="001D7EF6"/>
    <w:rsid w:val="001E317F"/>
    <w:rsid w:val="001E66C6"/>
    <w:rsid w:val="001E6B5C"/>
    <w:rsid w:val="001E78D2"/>
    <w:rsid w:val="001F0743"/>
    <w:rsid w:val="001F09A2"/>
    <w:rsid w:val="001F14BD"/>
    <w:rsid w:val="001F18EF"/>
    <w:rsid w:val="001F2160"/>
    <w:rsid w:val="001F2690"/>
    <w:rsid w:val="001F6041"/>
    <w:rsid w:val="001F6757"/>
    <w:rsid w:val="001F741A"/>
    <w:rsid w:val="00200CA1"/>
    <w:rsid w:val="00202AB2"/>
    <w:rsid w:val="002044DF"/>
    <w:rsid w:val="0020716B"/>
    <w:rsid w:val="00207338"/>
    <w:rsid w:val="00211F80"/>
    <w:rsid w:val="00217403"/>
    <w:rsid w:val="00220B37"/>
    <w:rsid w:val="002229E4"/>
    <w:rsid w:val="002244A7"/>
    <w:rsid w:val="00230639"/>
    <w:rsid w:val="002311A8"/>
    <w:rsid w:val="0023252E"/>
    <w:rsid w:val="00234860"/>
    <w:rsid w:val="0024163C"/>
    <w:rsid w:val="00243485"/>
    <w:rsid w:val="0024375D"/>
    <w:rsid w:val="002439DD"/>
    <w:rsid w:val="002441E0"/>
    <w:rsid w:val="00244EB4"/>
    <w:rsid w:val="00245F33"/>
    <w:rsid w:val="00246AAE"/>
    <w:rsid w:val="00246F17"/>
    <w:rsid w:val="00250EFE"/>
    <w:rsid w:val="0025218F"/>
    <w:rsid w:val="00252BAE"/>
    <w:rsid w:val="00252F72"/>
    <w:rsid w:val="00256C45"/>
    <w:rsid w:val="00262436"/>
    <w:rsid w:val="00263AE5"/>
    <w:rsid w:val="0026408F"/>
    <w:rsid w:val="0026610B"/>
    <w:rsid w:val="002664D6"/>
    <w:rsid w:val="002675E2"/>
    <w:rsid w:val="002702EE"/>
    <w:rsid w:val="0027213C"/>
    <w:rsid w:val="002725EF"/>
    <w:rsid w:val="0027289B"/>
    <w:rsid w:val="00272F53"/>
    <w:rsid w:val="00275B79"/>
    <w:rsid w:val="002762D2"/>
    <w:rsid w:val="00281A05"/>
    <w:rsid w:val="002823CA"/>
    <w:rsid w:val="00282CF0"/>
    <w:rsid w:val="00282E4C"/>
    <w:rsid w:val="00284873"/>
    <w:rsid w:val="00286E89"/>
    <w:rsid w:val="00291C70"/>
    <w:rsid w:val="00291EEA"/>
    <w:rsid w:val="00294D84"/>
    <w:rsid w:val="00297C64"/>
    <w:rsid w:val="002A386D"/>
    <w:rsid w:val="002A4CE3"/>
    <w:rsid w:val="002A78A2"/>
    <w:rsid w:val="002B0A34"/>
    <w:rsid w:val="002B281F"/>
    <w:rsid w:val="002B2E3D"/>
    <w:rsid w:val="002B303D"/>
    <w:rsid w:val="002B64C5"/>
    <w:rsid w:val="002B6655"/>
    <w:rsid w:val="002C02AC"/>
    <w:rsid w:val="002C0D64"/>
    <w:rsid w:val="002D33F3"/>
    <w:rsid w:val="002D4514"/>
    <w:rsid w:val="002D6F68"/>
    <w:rsid w:val="002E095F"/>
    <w:rsid w:val="002E2D78"/>
    <w:rsid w:val="002E30D3"/>
    <w:rsid w:val="002E70A0"/>
    <w:rsid w:val="002E7285"/>
    <w:rsid w:val="002E7D4F"/>
    <w:rsid w:val="002F0287"/>
    <w:rsid w:val="002F31D0"/>
    <w:rsid w:val="002F5891"/>
    <w:rsid w:val="00301654"/>
    <w:rsid w:val="00301B62"/>
    <w:rsid w:val="00301DAB"/>
    <w:rsid w:val="003026DB"/>
    <w:rsid w:val="00302BB0"/>
    <w:rsid w:val="003043D3"/>
    <w:rsid w:val="003044BA"/>
    <w:rsid w:val="00316695"/>
    <w:rsid w:val="00317F8C"/>
    <w:rsid w:val="00321FE7"/>
    <w:rsid w:val="003248C7"/>
    <w:rsid w:val="00325A5D"/>
    <w:rsid w:val="00327C6C"/>
    <w:rsid w:val="0033200A"/>
    <w:rsid w:val="00332FCC"/>
    <w:rsid w:val="00333D06"/>
    <w:rsid w:val="00334507"/>
    <w:rsid w:val="003349E7"/>
    <w:rsid w:val="00341CFB"/>
    <w:rsid w:val="0034429E"/>
    <w:rsid w:val="00345772"/>
    <w:rsid w:val="00346D12"/>
    <w:rsid w:val="00351259"/>
    <w:rsid w:val="00351AFA"/>
    <w:rsid w:val="003524AE"/>
    <w:rsid w:val="00354A85"/>
    <w:rsid w:val="003557DF"/>
    <w:rsid w:val="00356A1C"/>
    <w:rsid w:val="00357412"/>
    <w:rsid w:val="00362DA1"/>
    <w:rsid w:val="003668D1"/>
    <w:rsid w:val="00367178"/>
    <w:rsid w:val="00370DBE"/>
    <w:rsid w:val="00371E03"/>
    <w:rsid w:val="00372AE0"/>
    <w:rsid w:val="00375009"/>
    <w:rsid w:val="00376C2C"/>
    <w:rsid w:val="00376CDA"/>
    <w:rsid w:val="003803B4"/>
    <w:rsid w:val="00385604"/>
    <w:rsid w:val="00390941"/>
    <w:rsid w:val="00395BB2"/>
    <w:rsid w:val="003976C2"/>
    <w:rsid w:val="003A1ECE"/>
    <w:rsid w:val="003A3A2D"/>
    <w:rsid w:val="003A4ADB"/>
    <w:rsid w:val="003A567B"/>
    <w:rsid w:val="003A60C9"/>
    <w:rsid w:val="003A6822"/>
    <w:rsid w:val="003B73C6"/>
    <w:rsid w:val="003C4EBF"/>
    <w:rsid w:val="003C6919"/>
    <w:rsid w:val="003D116A"/>
    <w:rsid w:val="003D2F84"/>
    <w:rsid w:val="003D4AA9"/>
    <w:rsid w:val="003D4FDE"/>
    <w:rsid w:val="003D5B3E"/>
    <w:rsid w:val="003D7B6F"/>
    <w:rsid w:val="003D7E86"/>
    <w:rsid w:val="003E0989"/>
    <w:rsid w:val="003E2703"/>
    <w:rsid w:val="003E376B"/>
    <w:rsid w:val="003E5CED"/>
    <w:rsid w:val="003E64B7"/>
    <w:rsid w:val="003E75B3"/>
    <w:rsid w:val="003E75B5"/>
    <w:rsid w:val="003E7E07"/>
    <w:rsid w:val="003F1BD0"/>
    <w:rsid w:val="003F1C64"/>
    <w:rsid w:val="003F4101"/>
    <w:rsid w:val="003F5768"/>
    <w:rsid w:val="003F5CBD"/>
    <w:rsid w:val="003F5D59"/>
    <w:rsid w:val="003F7EEB"/>
    <w:rsid w:val="0040048A"/>
    <w:rsid w:val="00404BA4"/>
    <w:rsid w:val="004054CB"/>
    <w:rsid w:val="00405571"/>
    <w:rsid w:val="004070C5"/>
    <w:rsid w:val="00410862"/>
    <w:rsid w:val="00410A42"/>
    <w:rsid w:val="00410B44"/>
    <w:rsid w:val="00412877"/>
    <w:rsid w:val="004163CF"/>
    <w:rsid w:val="004173A4"/>
    <w:rsid w:val="0041750C"/>
    <w:rsid w:val="00417570"/>
    <w:rsid w:val="004175C3"/>
    <w:rsid w:val="00420A60"/>
    <w:rsid w:val="0042175A"/>
    <w:rsid w:val="00421900"/>
    <w:rsid w:val="004317C4"/>
    <w:rsid w:val="00432A1E"/>
    <w:rsid w:val="00432B82"/>
    <w:rsid w:val="00435F81"/>
    <w:rsid w:val="004407BC"/>
    <w:rsid w:val="00441D07"/>
    <w:rsid w:val="00442123"/>
    <w:rsid w:val="00443799"/>
    <w:rsid w:val="00450DA0"/>
    <w:rsid w:val="0045281D"/>
    <w:rsid w:val="00452C78"/>
    <w:rsid w:val="004543C1"/>
    <w:rsid w:val="0045708C"/>
    <w:rsid w:val="00457851"/>
    <w:rsid w:val="00457B77"/>
    <w:rsid w:val="0046036B"/>
    <w:rsid w:val="0046204C"/>
    <w:rsid w:val="0046298B"/>
    <w:rsid w:val="00462D37"/>
    <w:rsid w:val="004669AF"/>
    <w:rsid w:val="00467632"/>
    <w:rsid w:val="00467BFF"/>
    <w:rsid w:val="00467FB0"/>
    <w:rsid w:val="004706AB"/>
    <w:rsid w:val="004733B0"/>
    <w:rsid w:val="00473E14"/>
    <w:rsid w:val="004769AD"/>
    <w:rsid w:val="00476E79"/>
    <w:rsid w:val="00480FB0"/>
    <w:rsid w:val="00481393"/>
    <w:rsid w:val="00483664"/>
    <w:rsid w:val="0048634D"/>
    <w:rsid w:val="004866C0"/>
    <w:rsid w:val="004870C3"/>
    <w:rsid w:val="0049028A"/>
    <w:rsid w:val="0049220C"/>
    <w:rsid w:val="00492DC2"/>
    <w:rsid w:val="00494329"/>
    <w:rsid w:val="004946C4"/>
    <w:rsid w:val="00496698"/>
    <w:rsid w:val="00497600"/>
    <w:rsid w:val="004A1AFE"/>
    <w:rsid w:val="004A2EA3"/>
    <w:rsid w:val="004A430A"/>
    <w:rsid w:val="004A5CD7"/>
    <w:rsid w:val="004B1798"/>
    <w:rsid w:val="004B1D6F"/>
    <w:rsid w:val="004B3F41"/>
    <w:rsid w:val="004B74D1"/>
    <w:rsid w:val="004B760D"/>
    <w:rsid w:val="004C0298"/>
    <w:rsid w:val="004C1152"/>
    <w:rsid w:val="004C16B7"/>
    <w:rsid w:val="004C275C"/>
    <w:rsid w:val="004C2A21"/>
    <w:rsid w:val="004C4080"/>
    <w:rsid w:val="004C58A1"/>
    <w:rsid w:val="004C6BBA"/>
    <w:rsid w:val="004C7E24"/>
    <w:rsid w:val="004D09F9"/>
    <w:rsid w:val="004D0DEC"/>
    <w:rsid w:val="004D3ADF"/>
    <w:rsid w:val="004D3C4B"/>
    <w:rsid w:val="004D4733"/>
    <w:rsid w:val="004D6BC3"/>
    <w:rsid w:val="004D7283"/>
    <w:rsid w:val="004D7F81"/>
    <w:rsid w:val="004E24B7"/>
    <w:rsid w:val="004E33B9"/>
    <w:rsid w:val="004E3870"/>
    <w:rsid w:val="004F07E9"/>
    <w:rsid w:val="004F414F"/>
    <w:rsid w:val="004F54FA"/>
    <w:rsid w:val="0050064B"/>
    <w:rsid w:val="00502F66"/>
    <w:rsid w:val="0050349D"/>
    <w:rsid w:val="00503B74"/>
    <w:rsid w:val="00504C51"/>
    <w:rsid w:val="00504FC3"/>
    <w:rsid w:val="00510200"/>
    <w:rsid w:val="005145E6"/>
    <w:rsid w:val="00515FA3"/>
    <w:rsid w:val="005165DF"/>
    <w:rsid w:val="00517258"/>
    <w:rsid w:val="0051737A"/>
    <w:rsid w:val="00520649"/>
    <w:rsid w:val="00523A65"/>
    <w:rsid w:val="00523FC2"/>
    <w:rsid w:val="00530AB5"/>
    <w:rsid w:val="0053177C"/>
    <w:rsid w:val="00531956"/>
    <w:rsid w:val="00533391"/>
    <w:rsid w:val="00533F55"/>
    <w:rsid w:val="00535729"/>
    <w:rsid w:val="00536C3C"/>
    <w:rsid w:val="00537A81"/>
    <w:rsid w:val="00540C43"/>
    <w:rsid w:val="005439C6"/>
    <w:rsid w:val="00544651"/>
    <w:rsid w:val="005458D2"/>
    <w:rsid w:val="00550A21"/>
    <w:rsid w:val="00551494"/>
    <w:rsid w:val="0055275C"/>
    <w:rsid w:val="005530F2"/>
    <w:rsid w:val="00553B12"/>
    <w:rsid w:val="00556B2F"/>
    <w:rsid w:val="00561568"/>
    <w:rsid w:val="005632A1"/>
    <w:rsid w:val="005673E8"/>
    <w:rsid w:val="0057138C"/>
    <w:rsid w:val="00572BC7"/>
    <w:rsid w:val="005752F8"/>
    <w:rsid w:val="00577E3D"/>
    <w:rsid w:val="00583BF7"/>
    <w:rsid w:val="00583FAF"/>
    <w:rsid w:val="00590843"/>
    <w:rsid w:val="00591602"/>
    <w:rsid w:val="0059501B"/>
    <w:rsid w:val="00595AFF"/>
    <w:rsid w:val="005A042D"/>
    <w:rsid w:val="005A1957"/>
    <w:rsid w:val="005A19D3"/>
    <w:rsid w:val="005A1A06"/>
    <w:rsid w:val="005A2383"/>
    <w:rsid w:val="005A30DE"/>
    <w:rsid w:val="005A5DF9"/>
    <w:rsid w:val="005A62B0"/>
    <w:rsid w:val="005B0172"/>
    <w:rsid w:val="005B0CD8"/>
    <w:rsid w:val="005B0E0D"/>
    <w:rsid w:val="005B2339"/>
    <w:rsid w:val="005B262E"/>
    <w:rsid w:val="005B3264"/>
    <w:rsid w:val="005B5CB1"/>
    <w:rsid w:val="005B6B94"/>
    <w:rsid w:val="005C07E4"/>
    <w:rsid w:val="005C367D"/>
    <w:rsid w:val="005C45EA"/>
    <w:rsid w:val="005D07E6"/>
    <w:rsid w:val="005D0816"/>
    <w:rsid w:val="005D2D2A"/>
    <w:rsid w:val="005D3DA5"/>
    <w:rsid w:val="005D47DB"/>
    <w:rsid w:val="005D48B0"/>
    <w:rsid w:val="005D4947"/>
    <w:rsid w:val="005D4F14"/>
    <w:rsid w:val="005D5F06"/>
    <w:rsid w:val="005D70D1"/>
    <w:rsid w:val="005E0786"/>
    <w:rsid w:val="005E095E"/>
    <w:rsid w:val="005E0B43"/>
    <w:rsid w:val="005E13E9"/>
    <w:rsid w:val="005E2048"/>
    <w:rsid w:val="005E3D56"/>
    <w:rsid w:val="005E44C2"/>
    <w:rsid w:val="005E67BB"/>
    <w:rsid w:val="005F102B"/>
    <w:rsid w:val="005F1098"/>
    <w:rsid w:val="005F243C"/>
    <w:rsid w:val="005F32A3"/>
    <w:rsid w:val="005F3D11"/>
    <w:rsid w:val="005F4521"/>
    <w:rsid w:val="005F4F28"/>
    <w:rsid w:val="005F582C"/>
    <w:rsid w:val="00604A86"/>
    <w:rsid w:val="00606B75"/>
    <w:rsid w:val="00611BCE"/>
    <w:rsid w:val="00612A05"/>
    <w:rsid w:val="00614CA0"/>
    <w:rsid w:val="006209F3"/>
    <w:rsid w:val="00623DC7"/>
    <w:rsid w:val="00644CA1"/>
    <w:rsid w:val="00645F3A"/>
    <w:rsid w:val="006536AC"/>
    <w:rsid w:val="0065434B"/>
    <w:rsid w:val="00654656"/>
    <w:rsid w:val="00655AEE"/>
    <w:rsid w:val="006606B8"/>
    <w:rsid w:val="00663733"/>
    <w:rsid w:val="00663CA9"/>
    <w:rsid w:val="00666D4A"/>
    <w:rsid w:val="00667CB7"/>
    <w:rsid w:val="0067058D"/>
    <w:rsid w:val="00670614"/>
    <w:rsid w:val="006710BB"/>
    <w:rsid w:val="00673EA6"/>
    <w:rsid w:val="00676733"/>
    <w:rsid w:val="00680EAD"/>
    <w:rsid w:val="0068174E"/>
    <w:rsid w:val="00682094"/>
    <w:rsid w:val="006831F6"/>
    <w:rsid w:val="00683E11"/>
    <w:rsid w:val="00684CAA"/>
    <w:rsid w:val="00686226"/>
    <w:rsid w:val="00693F6F"/>
    <w:rsid w:val="006A0DEC"/>
    <w:rsid w:val="006A0EC5"/>
    <w:rsid w:val="006A142E"/>
    <w:rsid w:val="006A2206"/>
    <w:rsid w:val="006A25A4"/>
    <w:rsid w:val="006A639F"/>
    <w:rsid w:val="006B0C50"/>
    <w:rsid w:val="006C19B3"/>
    <w:rsid w:val="006C4B61"/>
    <w:rsid w:val="006C753D"/>
    <w:rsid w:val="006D1C73"/>
    <w:rsid w:val="006E0D73"/>
    <w:rsid w:val="006E11A7"/>
    <w:rsid w:val="006E3676"/>
    <w:rsid w:val="006E602D"/>
    <w:rsid w:val="006E63DB"/>
    <w:rsid w:val="006F2547"/>
    <w:rsid w:val="006F25A7"/>
    <w:rsid w:val="006F2E99"/>
    <w:rsid w:val="006F6A7D"/>
    <w:rsid w:val="00701B69"/>
    <w:rsid w:val="00702C7A"/>
    <w:rsid w:val="00703BEF"/>
    <w:rsid w:val="007041DA"/>
    <w:rsid w:val="00704395"/>
    <w:rsid w:val="00705525"/>
    <w:rsid w:val="007063AB"/>
    <w:rsid w:val="00707171"/>
    <w:rsid w:val="00710E80"/>
    <w:rsid w:val="007111F2"/>
    <w:rsid w:val="00712E84"/>
    <w:rsid w:val="0071644F"/>
    <w:rsid w:val="00717247"/>
    <w:rsid w:val="00721CDA"/>
    <w:rsid w:val="00723460"/>
    <w:rsid w:val="00723C37"/>
    <w:rsid w:val="007265AD"/>
    <w:rsid w:val="007269CD"/>
    <w:rsid w:val="007308AB"/>
    <w:rsid w:val="007319EB"/>
    <w:rsid w:val="00733314"/>
    <w:rsid w:val="00734531"/>
    <w:rsid w:val="00734BA2"/>
    <w:rsid w:val="007402E5"/>
    <w:rsid w:val="007442B1"/>
    <w:rsid w:val="00752C51"/>
    <w:rsid w:val="00753939"/>
    <w:rsid w:val="00753EFA"/>
    <w:rsid w:val="00756C16"/>
    <w:rsid w:val="00760A03"/>
    <w:rsid w:val="00760C52"/>
    <w:rsid w:val="00760C92"/>
    <w:rsid w:val="007616DD"/>
    <w:rsid w:val="0076459E"/>
    <w:rsid w:val="00765490"/>
    <w:rsid w:val="0077077E"/>
    <w:rsid w:val="0077101F"/>
    <w:rsid w:val="00771065"/>
    <w:rsid w:val="0077295E"/>
    <w:rsid w:val="007759B8"/>
    <w:rsid w:val="0077695E"/>
    <w:rsid w:val="00781A64"/>
    <w:rsid w:val="00783EA3"/>
    <w:rsid w:val="0078457A"/>
    <w:rsid w:val="007850AF"/>
    <w:rsid w:val="00786B33"/>
    <w:rsid w:val="00793D2E"/>
    <w:rsid w:val="0079427F"/>
    <w:rsid w:val="00797545"/>
    <w:rsid w:val="00797D87"/>
    <w:rsid w:val="007A04F4"/>
    <w:rsid w:val="007A23E9"/>
    <w:rsid w:val="007A31DE"/>
    <w:rsid w:val="007A4E9E"/>
    <w:rsid w:val="007B082F"/>
    <w:rsid w:val="007B0F4C"/>
    <w:rsid w:val="007B2787"/>
    <w:rsid w:val="007B4892"/>
    <w:rsid w:val="007B4FE2"/>
    <w:rsid w:val="007B7E72"/>
    <w:rsid w:val="007C69CE"/>
    <w:rsid w:val="007D1087"/>
    <w:rsid w:val="007D1D8B"/>
    <w:rsid w:val="007D2E77"/>
    <w:rsid w:val="007D4538"/>
    <w:rsid w:val="007D6E44"/>
    <w:rsid w:val="007E11C6"/>
    <w:rsid w:val="007E522C"/>
    <w:rsid w:val="007E57EB"/>
    <w:rsid w:val="007E6B4E"/>
    <w:rsid w:val="007E6DC7"/>
    <w:rsid w:val="007E745E"/>
    <w:rsid w:val="007E7580"/>
    <w:rsid w:val="007F1385"/>
    <w:rsid w:val="007F4AF0"/>
    <w:rsid w:val="007F4B01"/>
    <w:rsid w:val="007F5009"/>
    <w:rsid w:val="007F52E7"/>
    <w:rsid w:val="007F5C2A"/>
    <w:rsid w:val="0080311B"/>
    <w:rsid w:val="00803D11"/>
    <w:rsid w:val="008043C4"/>
    <w:rsid w:val="008074DF"/>
    <w:rsid w:val="00807C9B"/>
    <w:rsid w:val="00810503"/>
    <w:rsid w:val="0081050A"/>
    <w:rsid w:val="00810DF4"/>
    <w:rsid w:val="00812247"/>
    <w:rsid w:val="00814926"/>
    <w:rsid w:val="00816863"/>
    <w:rsid w:val="00817F5B"/>
    <w:rsid w:val="008209C5"/>
    <w:rsid w:val="0082132D"/>
    <w:rsid w:val="0082197D"/>
    <w:rsid w:val="00821AE9"/>
    <w:rsid w:val="00824B1D"/>
    <w:rsid w:val="008263D0"/>
    <w:rsid w:val="0083185A"/>
    <w:rsid w:val="00835EBF"/>
    <w:rsid w:val="008415A7"/>
    <w:rsid w:val="00841C5D"/>
    <w:rsid w:val="0084632A"/>
    <w:rsid w:val="008475C3"/>
    <w:rsid w:val="0085006E"/>
    <w:rsid w:val="008511B3"/>
    <w:rsid w:val="00852BCE"/>
    <w:rsid w:val="0086051F"/>
    <w:rsid w:val="0086092B"/>
    <w:rsid w:val="00862126"/>
    <w:rsid w:val="00863BFC"/>
    <w:rsid w:val="00866AB4"/>
    <w:rsid w:val="00867D40"/>
    <w:rsid w:val="008709BE"/>
    <w:rsid w:val="0087693A"/>
    <w:rsid w:val="008778CB"/>
    <w:rsid w:val="00880B37"/>
    <w:rsid w:val="00881504"/>
    <w:rsid w:val="00881805"/>
    <w:rsid w:val="00883EA1"/>
    <w:rsid w:val="0088596E"/>
    <w:rsid w:val="008867D4"/>
    <w:rsid w:val="0089586C"/>
    <w:rsid w:val="0089715A"/>
    <w:rsid w:val="008A1280"/>
    <w:rsid w:val="008A12B6"/>
    <w:rsid w:val="008A3245"/>
    <w:rsid w:val="008A64AD"/>
    <w:rsid w:val="008A76C6"/>
    <w:rsid w:val="008A7AAD"/>
    <w:rsid w:val="008B28F5"/>
    <w:rsid w:val="008B561C"/>
    <w:rsid w:val="008B5E23"/>
    <w:rsid w:val="008B5E84"/>
    <w:rsid w:val="008B745B"/>
    <w:rsid w:val="008B7D1E"/>
    <w:rsid w:val="008C0421"/>
    <w:rsid w:val="008C0EC5"/>
    <w:rsid w:val="008C26AC"/>
    <w:rsid w:val="008C4442"/>
    <w:rsid w:val="008C49E5"/>
    <w:rsid w:val="008C555E"/>
    <w:rsid w:val="008D29EC"/>
    <w:rsid w:val="008D30F9"/>
    <w:rsid w:val="008D5F50"/>
    <w:rsid w:val="008D6C26"/>
    <w:rsid w:val="008E249F"/>
    <w:rsid w:val="008E4C86"/>
    <w:rsid w:val="008E6080"/>
    <w:rsid w:val="008E671B"/>
    <w:rsid w:val="008F5BCF"/>
    <w:rsid w:val="008F5F31"/>
    <w:rsid w:val="008F77B5"/>
    <w:rsid w:val="008F7B83"/>
    <w:rsid w:val="008F7C74"/>
    <w:rsid w:val="00905E53"/>
    <w:rsid w:val="009150AF"/>
    <w:rsid w:val="00915AFE"/>
    <w:rsid w:val="0092224D"/>
    <w:rsid w:val="009318C7"/>
    <w:rsid w:val="0093219B"/>
    <w:rsid w:val="009364AD"/>
    <w:rsid w:val="00936735"/>
    <w:rsid w:val="00936919"/>
    <w:rsid w:val="009371D0"/>
    <w:rsid w:val="00941863"/>
    <w:rsid w:val="00942ADB"/>
    <w:rsid w:val="00944536"/>
    <w:rsid w:val="0095066B"/>
    <w:rsid w:val="00954842"/>
    <w:rsid w:val="0095557A"/>
    <w:rsid w:val="00957B6C"/>
    <w:rsid w:val="00960465"/>
    <w:rsid w:val="009640F0"/>
    <w:rsid w:val="009648E3"/>
    <w:rsid w:val="00967318"/>
    <w:rsid w:val="00971A04"/>
    <w:rsid w:val="00971BCB"/>
    <w:rsid w:val="00982674"/>
    <w:rsid w:val="00987E39"/>
    <w:rsid w:val="00990562"/>
    <w:rsid w:val="00991D7E"/>
    <w:rsid w:val="00994462"/>
    <w:rsid w:val="00994A54"/>
    <w:rsid w:val="00996464"/>
    <w:rsid w:val="00996A2D"/>
    <w:rsid w:val="00996EA8"/>
    <w:rsid w:val="00997531"/>
    <w:rsid w:val="009B06CF"/>
    <w:rsid w:val="009B0827"/>
    <w:rsid w:val="009B0BD9"/>
    <w:rsid w:val="009B434F"/>
    <w:rsid w:val="009B57BD"/>
    <w:rsid w:val="009C4740"/>
    <w:rsid w:val="009D2A11"/>
    <w:rsid w:val="009D2B4C"/>
    <w:rsid w:val="009D2F19"/>
    <w:rsid w:val="009D4E68"/>
    <w:rsid w:val="009D621A"/>
    <w:rsid w:val="009E18BD"/>
    <w:rsid w:val="009E1E65"/>
    <w:rsid w:val="009E370D"/>
    <w:rsid w:val="009E441B"/>
    <w:rsid w:val="009E5E8D"/>
    <w:rsid w:val="009F0DC8"/>
    <w:rsid w:val="009F5631"/>
    <w:rsid w:val="00A01ECA"/>
    <w:rsid w:val="00A02910"/>
    <w:rsid w:val="00A050FD"/>
    <w:rsid w:val="00A10693"/>
    <w:rsid w:val="00A139D7"/>
    <w:rsid w:val="00A13DAA"/>
    <w:rsid w:val="00A14D81"/>
    <w:rsid w:val="00A1539B"/>
    <w:rsid w:val="00A212BD"/>
    <w:rsid w:val="00A21A40"/>
    <w:rsid w:val="00A250E4"/>
    <w:rsid w:val="00A27D07"/>
    <w:rsid w:val="00A308B5"/>
    <w:rsid w:val="00A3294D"/>
    <w:rsid w:val="00A356A8"/>
    <w:rsid w:val="00A3788F"/>
    <w:rsid w:val="00A37BE3"/>
    <w:rsid w:val="00A430DE"/>
    <w:rsid w:val="00A44971"/>
    <w:rsid w:val="00A53247"/>
    <w:rsid w:val="00A56E98"/>
    <w:rsid w:val="00A622D5"/>
    <w:rsid w:val="00A663FA"/>
    <w:rsid w:val="00A72209"/>
    <w:rsid w:val="00A73F66"/>
    <w:rsid w:val="00A74089"/>
    <w:rsid w:val="00A7459B"/>
    <w:rsid w:val="00A7698A"/>
    <w:rsid w:val="00A77E60"/>
    <w:rsid w:val="00A81EF7"/>
    <w:rsid w:val="00A904B0"/>
    <w:rsid w:val="00A91C4B"/>
    <w:rsid w:val="00A93112"/>
    <w:rsid w:val="00AA094B"/>
    <w:rsid w:val="00AA11CB"/>
    <w:rsid w:val="00AA4283"/>
    <w:rsid w:val="00AB660A"/>
    <w:rsid w:val="00AC0083"/>
    <w:rsid w:val="00AC1B28"/>
    <w:rsid w:val="00AC53BA"/>
    <w:rsid w:val="00AC6139"/>
    <w:rsid w:val="00AC71B1"/>
    <w:rsid w:val="00AD3F02"/>
    <w:rsid w:val="00AD4194"/>
    <w:rsid w:val="00AD5290"/>
    <w:rsid w:val="00AE046A"/>
    <w:rsid w:val="00AE28F0"/>
    <w:rsid w:val="00AE438F"/>
    <w:rsid w:val="00AE4DAA"/>
    <w:rsid w:val="00AF0203"/>
    <w:rsid w:val="00AF2FEB"/>
    <w:rsid w:val="00B004E3"/>
    <w:rsid w:val="00B0459E"/>
    <w:rsid w:val="00B10E36"/>
    <w:rsid w:val="00B11A36"/>
    <w:rsid w:val="00B1201E"/>
    <w:rsid w:val="00B130E7"/>
    <w:rsid w:val="00B16ED4"/>
    <w:rsid w:val="00B17109"/>
    <w:rsid w:val="00B17532"/>
    <w:rsid w:val="00B22545"/>
    <w:rsid w:val="00B24671"/>
    <w:rsid w:val="00B258F7"/>
    <w:rsid w:val="00B26E7A"/>
    <w:rsid w:val="00B27919"/>
    <w:rsid w:val="00B347EE"/>
    <w:rsid w:val="00B36126"/>
    <w:rsid w:val="00B37334"/>
    <w:rsid w:val="00B41AD0"/>
    <w:rsid w:val="00B42A64"/>
    <w:rsid w:val="00B42F43"/>
    <w:rsid w:val="00B45199"/>
    <w:rsid w:val="00B455E1"/>
    <w:rsid w:val="00B47B53"/>
    <w:rsid w:val="00B53F26"/>
    <w:rsid w:val="00B5496F"/>
    <w:rsid w:val="00B55080"/>
    <w:rsid w:val="00B5635C"/>
    <w:rsid w:val="00B56C40"/>
    <w:rsid w:val="00B62831"/>
    <w:rsid w:val="00B6334A"/>
    <w:rsid w:val="00B63990"/>
    <w:rsid w:val="00B6446A"/>
    <w:rsid w:val="00B64B54"/>
    <w:rsid w:val="00B72C3D"/>
    <w:rsid w:val="00B742F9"/>
    <w:rsid w:val="00B75240"/>
    <w:rsid w:val="00B75FF5"/>
    <w:rsid w:val="00B77F5C"/>
    <w:rsid w:val="00B82002"/>
    <w:rsid w:val="00B855AC"/>
    <w:rsid w:val="00B857E3"/>
    <w:rsid w:val="00B85C05"/>
    <w:rsid w:val="00B85D50"/>
    <w:rsid w:val="00B85FDC"/>
    <w:rsid w:val="00B86679"/>
    <w:rsid w:val="00B93BCC"/>
    <w:rsid w:val="00B9456D"/>
    <w:rsid w:val="00B9486C"/>
    <w:rsid w:val="00B97B92"/>
    <w:rsid w:val="00BA27E5"/>
    <w:rsid w:val="00BA32A9"/>
    <w:rsid w:val="00BA4447"/>
    <w:rsid w:val="00BA5334"/>
    <w:rsid w:val="00BA5338"/>
    <w:rsid w:val="00BA5C22"/>
    <w:rsid w:val="00BA6E21"/>
    <w:rsid w:val="00BA7AB4"/>
    <w:rsid w:val="00BB3D61"/>
    <w:rsid w:val="00BB77E7"/>
    <w:rsid w:val="00BB7BB9"/>
    <w:rsid w:val="00BC34ED"/>
    <w:rsid w:val="00BC6577"/>
    <w:rsid w:val="00BC7987"/>
    <w:rsid w:val="00BD086D"/>
    <w:rsid w:val="00BD3C06"/>
    <w:rsid w:val="00BD43CA"/>
    <w:rsid w:val="00BD6E02"/>
    <w:rsid w:val="00BE4D10"/>
    <w:rsid w:val="00BE54B2"/>
    <w:rsid w:val="00BE5A28"/>
    <w:rsid w:val="00BE78AF"/>
    <w:rsid w:val="00BF0970"/>
    <w:rsid w:val="00BF55E6"/>
    <w:rsid w:val="00BF5B26"/>
    <w:rsid w:val="00C01E7D"/>
    <w:rsid w:val="00C02C35"/>
    <w:rsid w:val="00C04544"/>
    <w:rsid w:val="00C070AB"/>
    <w:rsid w:val="00C116ED"/>
    <w:rsid w:val="00C12221"/>
    <w:rsid w:val="00C1392B"/>
    <w:rsid w:val="00C13CA0"/>
    <w:rsid w:val="00C161A1"/>
    <w:rsid w:val="00C22779"/>
    <w:rsid w:val="00C24726"/>
    <w:rsid w:val="00C2732C"/>
    <w:rsid w:val="00C3181D"/>
    <w:rsid w:val="00C34F66"/>
    <w:rsid w:val="00C35434"/>
    <w:rsid w:val="00C358CD"/>
    <w:rsid w:val="00C40BE5"/>
    <w:rsid w:val="00C45854"/>
    <w:rsid w:val="00C47DF0"/>
    <w:rsid w:val="00C51073"/>
    <w:rsid w:val="00C522CA"/>
    <w:rsid w:val="00C53BD8"/>
    <w:rsid w:val="00C53E9A"/>
    <w:rsid w:val="00C568E6"/>
    <w:rsid w:val="00C5745B"/>
    <w:rsid w:val="00C60263"/>
    <w:rsid w:val="00C60F80"/>
    <w:rsid w:val="00C61018"/>
    <w:rsid w:val="00C6124E"/>
    <w:rsid w:val="00C6494E"/>
    <w:rsid w:val="00C66A9F"/>
    <w:rsid w:val="00C66FCA"/>
    <w:rsid w:val="00C67DD8"/>
    <w:rsid w:val="00C712F8"/>
    <w:rsid w:val="00C7531F"/>
    <w:rsid w:val="00C76AE7"/>
    <w:rsid w:val="00C77D4D"/>
    <w:rsid w:val="00C81C62"/>
    <w:rsid w:val="00C8396B"/>
    <w:rsid w:val="00C85A3F"/>
    <w:rsid w:val="00C919C4"/>
    <w:rsid w:val="00C92189"/>
    <w:rsid w:val="00C93304"/>
    <w:rsid w:val="00C942D3"/>
    <w:rsid w:val="00C97579"/>
    <w:rsid w:val="00CA39F6"/>
    <w:rsid w:val="00CA5E87"/>
    <w:rsid w:val="00CA667A"/>
    <w:rsid w:val="00CA6D8D"/>
    <w:rsid w:val="00CB0939"/>
    <w:rsid w:val="00CB3599"/>
    <w:rsid w:val="00CB422A"/>
    <w:rsid w:val="00CB5711"/>
    <w:rsid w:val="00CB7744"/>
    <w:rsid w:val="00CC11DA"/>
    <w:rsid w:val="00CC14ED"/>
    <w:rsid w:val="00CC23F9"/>
    <w:rsid w:val="00CC2E5C"/>
    <w:rsid w:val="00CC45A8"/>
    <w:rsid w:val="00CC4657"/>
    <w:rsid w:val="00CC73AD"/>
    <w:rsid w:val="00CD19DC"/>
    <w:rsid w:val="00CD5320"/>
    <w:rsid w:val="00CD5C5D"/>
    <w:rsid w:val="00CD73B1"/>
    <w:rsid w:val="00CD7E85"/>
    <w:rsid w:val="00CE0226"/>
    <w:rsid w:val="00CE33E8"/>
    <w:rsid w:val="00CE6969"/>
    <w:rsid w:val="00CE71EF"/>
    <w:rsid w:val="00CF2B22"/>
    <w:rsid w:val="00CF399C"/>
    <w:rsid w:val="00CF3E24"/>
    <w:rsid w:val="00CF45D3"/>
    <w:rsid w:val="00CF4D0E"/>
    <w:rsid w:val="00CF5624"/>
    <w:rsid w:val="00CF7BBA"/>
    <w:rsid w:val="00CF7E4A"/>
    <w:rsid w:val="00D00417"/>
    <w:rsid w:val="00D016E1"/>
    <w:rsid w:val="00D05469"/>
    <w:rsid w:val="00D0605C"/>
    <w:rsid w:val="00D067E7"/>
    <w:rsid w:val="00D07345"/>
    <w:rsid w:val="00D11815"/>
    <w:rsid w:val="00D12B44"/>
    <w:rsid w:val="00D131EF"/>
    <w:rsid w:val="00D173A3"/>
    <w:rsid w:val="00D200A4"/>
    <w:rsid w:val="00D22757"/>
    <w:rsid w:val="00D22C81"/>
    <w:rsid w:val="00D22E03"/>
    <w:rsid w:val="00D23E7F"/>
    <w:rsid w:val="00D24C4E"/>
    <w:rsid w:val="00D344D8"/>
    <w:rsid w:val="00D3761C"/>
    <w:rsid w:val="00D407C9"/>
    <w:rsid w:val="00D41651"/>
    <w:rsid w:val="00D51E6F"/>
    <w:rsid w:val="00D52AE5"/>
    <w:rsid w:val="00D5315D"/>
    <w:rsid w:val="00D5331F"/>
    <w:rsid w:val="00D54DDB"/>
    <w:rsid w:val="00D54E39"/>
    <w:rsid w:val="00D550FD"/>
    <w:rsid w:val="00D64E14"/>
    <w:rsid w:val="00D64E8E"/>
    <w:rsid w:val="00D65BA9"/>
    <w:rsid w:val="00D73A5B"/>
    <w:rsid w:val="00D75371"/>
    <w:rsid w:val="00D76F12"/>
    <w:rsid w:val="00D774D8"/>
    <w:rsid w:val="00D81454"/>
    <w:rsid w:val="00D867CB"/>
    <w:rsid w:val="00D87F33"/>
    <w:rsid w:val="00D90078"/>
    <w:rsid w:val="00D91827"/>
    <w:rsid w:val="00D94646"/>
    <w:rsid w:val="00D95747"/>
    <w:rsid w:val="00D97F7D"/>
    <w:rsid w:val="00DA3FA0"/>
    <w:rsid w:val="00DB1088"/>
    <w:rsid w:val="00DB3B01"/>
    <w:rsid w:val="00DB45AC"/>
    <w:rsid w:val="00DB4D2A"/>
    <w:rsid w:val="00DC28AE"/>
    <w:rsid w:val="00DC5082"/>
    <w:rsid w:val="00DD3250"/>
    <w:rsid w:val="00DD3598"/>
    <w:rsid w:val="00DD46B2"/>
    <w:rsid w:val="00DD4AF3"/>
    <w:rsid w:val="00DD59B7"/>
    <w:rsid w:val="00DD5A79"/>
    <w:rsid w:val="00DD704F"/>
    <w:rsid w:val="00DE2752"/>
    <w:rsid w:val="00DE3AFA"/>
    <w:rsid w:val="00DE56D0"/>
    <w:rsid w:val="00DF0093"/>
    <w:rsid w:val="00DF37F9"/>
    <w:rsid w:val="00DF438B"/>
    <w:rsid w:val="00DF608F"/>
    <w:rsid w:val="00DF689D"/>
    <w:rsid w:val="00DF78DE"/>
    <w:rsid w:val="00E00651"/>
    <w:rsid w:val="00E015D2"/>
    <w:rsid w:val="00E0455C"/>
    <w:rsid w:val="00E05756"/>
    <w:rsid w:val="00E05CD6"/>
    <w:rsid w:val="00E0640C"/>
    <w:rsid w:val="00E06C41"/>
    <w:rsid w:val="00E116A1"/>
    <w:rsid w:val="00E13508"/>
    <w:rsid w:val="00E13EE6"/>
    <w:rsid w:val="00E1485F"/>
    <w:rsid w:val="00E14893"/>
    <w:rsid w:val="00E1557A"/>
    <w:rsid w:val="00E155BE"/>
    <w:rsid w:val="00E15F80"/>
    <w:rsid w:val="00E20D63"/>
    <w:rsid w:val="00E2145C"/>
    <w:rsid w:val="00E23272"/>
    <w:rsid w:val="00E23910"/>
    <w:rsid w:val="00E23A71"/>
    <w:rsid w:val="00E25E87"/>
    <w:rsid w:val="00E26B7C"/>
    <w:rsid w:val="00E2762B"/>
    <w:rsid w:val="00E27AAC"/>
    <w:rsid w:val="00E27AD2"/>
    <w:rsid w:val="00E30341"/>
    <w:rsid w:val="00E3219D"/>
    <w:rsid w:val="00E34724"/>
    <w:rsid w:val="00E40BCD"/>
    <w:rsid w:val="00E426FA"/>
    <w:rsid w:val="00E44169"/>
    <w:rsid w:val="00E45759"/>
    <w:rsid w:val="00E46C96"/>
    <w:rsid w:val="00E51759"/>
    <w:rsid w:val="00E546D7"/>
    <w:rsid w:val="00E54C06"/>
    <w:rsid w:val="00E56B85"/>
    <w:rsid w:val="00E56BEF"/>
    <w:rsid w:val="00E604F2"/>
    <w:rsid w:val="00E611F9"/>
    <w:rsid w:val="00E61AE5"/>
    <w:rsid w:val="00E61B81"/>
    <w:rsid w:val="00E61E96"/>
    <w:rsid w:val="00E63770"/>
    <w:rsid w:val="00E63C67"/>
    <w:rsid w:val="00E64B05"/>
    <w:rsid w:val="00E65241"/>
    <w:rsid w:val="00E6597A"/>
    <w:rsid w:val="00E71130"/>
    <w:rsid w:val="00E71BCA"/>
    <w:rsid w:val="00E7260F"/>
    <w:rsid w:val="00E76993"/>
    <w:rsid w:val="00E76FB8"/>
    <w:rsid w:val="00E8212A"/>
    <w:rsid w:val="00E83608"/>
    <w:rsid w:val="00E838FC"/>
    <w:rsid w:val="00E8759D"/>
    <w:rsid w:val="00E91D03"/>
    <w:rsid w:val="00EA0354"/>
    <w:rsid w:val="00EA5D92"/>
    <w:rsid w:val="00EA623A"/>
    <w:rsid w:val="00EA6661"/>
    <w:rsid w:val="00EB27AC"/>
    <w:rsid w:val="00EB452D"/>
    <w:rsid w:val="00EB6359"/>
    <w:rsid w:val="00EB781C"/>
    <w:rsid w:val="00EC27A8"/>
    <w:rsid w:val="00EC789D"/>
    <w:rsid w:val="00ED173D"/>
    <w:rsid w:val="00ED1BD5"/>
    <w:rsid w:val="00ED25EB"/>
    <w:rsid w:val="00ED4AA0"/>
    <w:rsid w:val="00ED536A"/>
    <w:rsid w:val="00ED6D59"/>
    <w:rsid w:val="00ED7CAB"/>
    <w:rsid w:val="00EE064C"/>
    <w:rsid w:val="00EE10E2"/>
    <w:rsid w:val="00EE5F84"/>
    <w:rsid w:val="00EE78A4"/>
    <w:rsid w:val="00EE7B66"/>
    <w:rsid w:val="00EF1B8D"/>
    <w:rsid w:val="00EF2D01"/>
    <w:rsid w:val="00EF48D0"/>
    <w:rsid w:val="00EF60FE"/>
    <w:rsid w:val="00EF61C0"/>
    <w:rsid w:val="00F00238"/>
    <w:rsid w:val="00F03590"/>
    <w:rsid w:val="00F035D3"/>
    <w:rsid w:val="00F06EC6"/>
    <w:rsid w:val="00F077C9"/>
    <w:rsid w:val="00F109B0"/>
    <w:rsid w:val="00F13B46"/>
    <w:rsid w:val="00F13EAE"/>
    <w:rsid w:val="00F1520D"/>
    <w:rsid w:val="00F15ED0"/>
    <w:rsid w:val="00F16764"/>
    <w:rsid w:val="00F20281"/>
    <w:rsid w:val="00F2276B"/>
    <w:rsid w:val="00F2578D"/>
    <w:rsid w:val="00F31D2A"/>
    <w:rsid w:val="00F31F24"/>
    <w:rsid w:val="00F3758D"/>
    <w:rsid w:val="00F40342"/>
    <w:rsid w:val="00F41B01"/>
    <w:rsid w:val="00F42ABD"/>
    <w:rsid w:val="00F43574"/>
    <w:rsid w:val="00F45622"/>
    <w:rsid w:val="00F46543"/>
    <w:rsid w:val="00F4786A"/>
    <w:rsid w:val="00F52CD3"/>
    <w:rsid w:val="00F62AC6"/>
    <w:rsid w:val="00F6500D"/>
    <w:rsid w:val="00F65263"/>
    <w:rsid w:val="00F668E5"/>
    <w:rsid w:val="00F705C2"/>
    <w:rsid w:val="00F73506"/>
    <w:rsid w:val="00F735CE"/>
    <w:rsid w:val="00F740B4"/>
    <w:rsid w:val="00F75E61"/>
    <w:rsid w:val="00F76D85"/>
    <w:rsid w:val="00F76DAE"/>
    <w:rsid w:val="00F76E4E"/>
    <w:rsid w:val="00F811F0"/>
    <w:rsid w:val="00F818F7"/>
    <w:rsid w:val="00F81EE8"/>
    <w:rsid w:val="00F8719D"/>
    <w:rsid w:val="00F87A0D"/>
    <w:rsid w:val="00F902D7"/>
    <w:rsid w:val="00F906BB"/>
    <w:rsid w:val="00F935FC"/>
    <w:rsid w:val="00F93C6B"/>
    <w:rsid w:val="00F94C98"/>
    <w:rsid w:val="00F97AED"/>
    <w:rsid w:val="00FA13D9"/>
    <w:rsid w:val="00FA22DC"/>
    <w:rsid w:val="00FA24FC"/>
    <w:rsid w:val="00FA3751"/>
    <w:rsid w:val="00FA4C55"/>
    <w:rsid w:val="00FA53B7"/>
    <w:rsid w:val="00FA54BC"/>
    <w:rsid w:val="00FB3DC7"/>
    <w:rsid w:val="00FB4921"/>
    <w:rsid w:val="00FB5752"/>
    <w:rsid w:val="00FB67CA"/>
    <w:rsid w:val="00FC10E8"/>
    <w:rsid w:val="00FC23FB"/>
    <w:rsid w:val="00FC6273"/>
    <w:rsid w:val="00FC72D3"/>
    <w:rsid w:val="00FC76D4"/>
    <w:rsid w:val="00FD25DC"/>
    <w:rsid w:val="00FD31D8"/>
    <w:rsid w:val="00FD3A6B"/>
    <w:rsid w:val="00FD4272"/>
    <w:rsid w:val="00FD4636"/>
    <w:rsid w:val="00FD4D48"/>
    <w:rsid w:val="00FD7AC7"/>
    <w:rsid w:val="00FE01D3"/>
    <w:rsid w:val="00FE2C9D"/>
    <w:rsid w:val="00FE5476"/>
    <w:rsid w:val="00FE7C81"/>
    <w:rsid w:val="00FF1DBE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515F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96E"/>
    <w:pPr>
      <w:keepNext/>
      <w:jc w:val="center"/>
      <w:outlineLvl w:val="0"/>
    </w:pPr>
    <w:rPr>
      <w:b/>
      <w:bCs/>
      <w:caps/>
      <w:spacing w:val="50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96E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96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96E"/>
    <w:rPr>
      <w:rFonts w:cs="Times New Roman"/>
      <w:b/>
      <w:bCs/>
      <w:caps/>
      <w:spacing w:val="5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796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796E"/>
    <w:rPr>
      <w:rFonts w:cs="Times New Roman"/>
      <w:i/>
      <w:iCs/>
      <w:sz w:val="24"/>
      <w:szCs w:val="24"/>
    </w:rPr>
  </w:style>
  <w:style w:type="paragraph" w:styleId="NormalIndent">
    <w:name w:val="Normal Indent"/>
    <w:basedOn w:val="Normal"/>
    <w:uiPriority w:val="99"/>
    <w:rsid w:val="00515FA3"/>
    <w:pPr>
      <w:ind w:left="708"/>
    </w:pPr>
  </w:style>
  <w:style w:type="paragraph" w:styleId="PlainText">
    <w:name w:val="Plain Text"/>
    <w:basedOn w:val="Normal"/>
    <w:link w:val="PlainTextChar"/>
    <w:uiPriority w:val="99"/>
    <w:rsid w:val="00971A04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1A0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rsid w:val="006E36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6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6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676"/>
    <w:rPr>
      <w:rFonts w:cs="Times New Roman"/>
    </w:rPr>
  </w:style>
  <w:style w:type="paragraph" w:styleId="NoSpacing">
    <w:name w:val="No Spacing"/>
    <w:uiPriority w:val="99"/>
    <w:qFormat/>
    <w:rsid w:val="008C0EC5"/>
    <w:rPr>
      <w:rFonts w:ascii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C0EC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0EC5"/>
    <w:rPr>
      <w:rFonts w:cs="Times New Roman"/>
    </w:rPr>
  </w:style>
  <w:style w:type="table" w:styleId="TableGrid">
    <w:name w:val="Table Grid"/>
    <w:basedOn w:val="TableNormal"/>
    <w:uiPriority w:val="99"/>
    <w:rsid w:val="008C0E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8C0EC5"/>
    <w:rPr>
      <w:rFonts w:cs="Times New Roman"/>
      <w:vertAlign w:val="superscript"/>
    </w:rPr>
  </w:style>
  <w:style w:type="paragraph" w:customStyle="1" w:styleId="a">
    <w:name w:val="Таблицы (моноширинный)"/>
    <w:basedOn w:val="Normal"/>
    <w:next w:val="Normal"/>
    <w:uiPriority w:val="99"/>
    <w:rsid w:val="008C0E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70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7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77E60"/>
    <w:rPr>
      <w:rFonts w:cs="Times New Roman"/>
      <w:color w:val="0000FF"/>
      <w:u w:val="single"/>
    </w:rPr>
  </w:style>
  <w:style w:type="character" w:customStyle="1" w:styleId="4">
    <w:name w:val="Знак Знак4"/>
    <w:uiPriority w:val="99"/>
    <w:locked/>
    <w:rsid w:val="001F14BD"/>
    <w:rPr>
      <w:lang w:val="ru-RU" w:eastAsia="ru-RU"/>
    </w:rPr>
  </w:style>
  <w:style w:type="character" w:customStyle="1" w:styleId="grame">
    <w:name w:val="grame"/>
    <w:uiPriority w:val="99"/>
    <w:rsid w:val="00017B99"/>
  </w:style>
  <w:style w:type="paragraph" w:styleId="BalloonText">
    <w:name w:val="Balloon Text"/>
    <w:basedOn w:val="Normal"/>
    <w:link w:val="BalloonTextChar"/>
    <w:uiPriority w:val="99"/>
    <w:semiHidden/>
    <w:rsid w:val="00F4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1327</Words>
  <Characters>7564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условия формирование резерва кандидатов</dc:title>
  <dc:subject/>
  <dc:creator>Admin</dc:creator>
  <cp:keywords/>
  <dc:description/>
  <cp:lastModifiedBy>Home User</cp:lastModifiedBy>
  <cp:revision>5</cp:revision>
  <cp:lastPrinted>2016-02-01T06:56:00Z</cp:lastPrinted>
  <dcterms:created xsi:type="dcterms:W3CDTF">2015-10-07T01:12:00Z</dcterms:created>
  <dcterms:modified xsi:type="dcterms:W3CDTF">2016-02-01T06:56:00Z</dcterms:modified>
</cp:coreProperties>
</file>